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6DF8" w14:textId="77777777" w:rsidR="00FE067E" w:rsidRPr="00AE092F" w:rsidRDefault="003C6034" w:rsidP="00CC1F3B">
      <w:pPr>
        <w:pStyle w:val="TitlePageOrigin"/>
        <w:rPr>
          <w:color w:val="auto"/>
        </w:rPr>
      </w:pPr>
      <w:r w:rsidRPr="00AE092F">
        <w:rPr>
          <w:caps w:val="0"/>
          <w:color w:val="auto"/>
        </w:rPr>
        <w:t>WEST VIRGINIA LEGISLATURE</w:t>
      </w:r>
    </w:p>
    <w:p w14:paraId="629A93B7" w14:textId="77777777" w:rsidR="00CD36CF" w:rsidRPr="00AE092F" w:rsidRDefault="00CD36CF" w:rsidP="00CC1F3B">
      <w:pPr>
        <w:pStyle w:val="TitlePageSession"/>
        <w:rPr>
          <w:color w:val="auto"/>
        </w:rPr>
      </w:pPr>
      <w:r w:rsidRPr="00AE092F">
        <w:rPr>
          <w:color w:val="auto"/>
        </w:rPr>
        <w:t>20</w:t>
      </w:r>
      <w:r w:rsidR="00EC5E63" w:rsidRPr="00AE092F">
        <w:rPr>
          <w:color w:val="auto"/>
        </w:rPr>
        <w:t>2</w:t>
      </w:r>
      <w:r w:rsidR="00C62327" w:rsidRPr="00AE092F">
        <w:rPr>
          <w:color w:val="auto"/>
        </w:rPr>
        <w:t>4</w:t>
      </w:r>
      <w:r w:rsidRPr="00AE092F">
        <w:rPr>
          <w:color w:val="auto"/>
        </w:rPr>
        <w:t xml:space="preserve"> </w:t>
      </w:r>
      <w:r w:rsidR="003C6034" w:rsidRPr="00AE092F">
        <w:rPr>
          <w:caps w:val="0"/>
          <w:color w:val="auto"/>
        </w:rPr>
        <w:t>REGULAR SESSION</w:t>
      </w:r>
    </w:p>
    <w:p w14:paraId="5F21BE67" w14:textId="77777777" w:rsidR="00CD36CF" w:rsidRPr="00AE092F" w:rsidRDefault="000942ED" w:rsidP="00CC1F3B">
      <w:pPr>
        <w:pStyle w:val="TitlePageBillPrefix"/>
        <w:rPr>
          <w:color w:val="auto"/>
        </w:rPr>
      </w:pPr>
      <w:sdt>
        <w:sdtPr>
          <w:rPr>
            <w:color w:val="auto"/>
          </w:rPr>
          <w:tag w:val="IntroDate"/>
          <w:id w:val="-1236936958"/>
          <w:placeholder>
            <w:docPart w:val="F387F190EE5B475AA58E3022997EEFC6"/>
          </w:placeholder>
          <w:text/>
        </w:sdtPr>
        <w:sdtEndPr/>
        <w:sdtContent>
          <w:r w:rsidR="00AE48A0" w:rsidRPr="00AE092F">
            <w:rPr>
              <w:color w:val="auto"/>
            </w:rPr>
            <w:t>Introduced</w:t>
          </w:r>
        </w:sdtContent>
      </w:sdt>
    </w:p>
    <w:p w14:paraId="2C9256FA" w14:textId="75FFE792" w:rsidR="00CD36CF" w:rsidRPr="00AE092F" w:rsidRDefault="000942ED" w:rsidP="00CC1F3B">
      <w:pPr>
        <w:pStyle w:val="BillNumber"/>
        <w:rPr>
          <w:color w:val="auto"/>
        </w:rPr>
      </w:pPr>
      <w:sdt>
        <w:sdtPr>
          <w:rPr>
            <w:color w:val="auto"/>
          </w:rPr>
          <w:tag w:val="Chamber"/>
          <w:id w:val="893011969"/>
          <w:lock w:val="sdtLocked"/>
          <w:placeholder>
            <w:docPart w:val="665FF60BDA1B475CB6CB2337307AAADF"/>
          </w:placeholder>
          <w:dropDownList>
            <w:listItem w:displayText="House" w:value="House"/>
            <w:listItem w:displayText="Senate" w:value="Senate"/>
          </w:dropDownList>
        </w:sdtPr>
        <w:sdtEndPr/>
        <w:sdtContent>
          <w:r w:rsidR="00C33434" w:rsidRPr="00AE092F">
            <w:rPr>
              <w:color w:val="auto"/>
            </w:rPr>
            <w:t>House</w:t>
          </w:r>
        </w:sdtContent>
      </w:sdt>
      <w:r w:rsidR="00303684" w:rsidRPr="00AE092F">
        <w:rPr>
          <w:color w:val="auto"/>
        </w:rPr>
        <w:t xml:space="preserve"> </w:t>
      </w:r>
      <w:r w:rsidR="00CD36CF" w:rsidRPr="00AE092F">
        <w:rPr>
          <w:color w:val="auto"/>
        </w:rPr>
        <w:t xml:space="preserve">Bill </w:t>
      </w:r>
      <w:sdt>
        <w:sdtPr>
          <w:rPr>
            <w:color w:val="auto"/>
          </w:rPr>
          <w:tag w:val="BNum"/>
          <w:id w:val="1645317809"/>
          <w:lock w:val="sdtLocked"/>
          <w:placeholder>
            <w:docPart w:val="893F7FE31CFE4C1E9A9A60EFF96298E3"/>
          </w:placeholder>
          <w:text/>
        </w:sdtPr>
        <w:sdtEndPr/>
        <w:sdtContent>
          <w:r>
            <w:rPr>
              <w:color w:val="auto"/>
            </w:rPr>
            <w:t>5032</w:t>
          </w:r>
        </w:sdtContent>
      </w:sdt>
    </w:p>
    <w:p w14:paraId="051F7B55" w14:textId="163D5411" w:rsidR="00CD36CF" w:rsidRPr="00AE092F" w:rsidRDefault="00CD36CF" w:rsidP="00CC1F3B">
      <w:pPr>
        <w:pStyle w:val="Sponsors"/>
        <w:rPr>
          <w:color w:val="auto"/>
        </w:rPr>
      </w:pPr>
      <w:r w:rsidRPr="00AE092F">
        <w:rPr>
          <w:color w:val="auto"/>
        </w:rPr>
        <w:t xml:space="preserve">By </w:t>
      </w:r>
      <w:sdt>
        <w:sdtPr>
          <w:rPr>
            <w:color w:val="auto"/>
          </w:rPr>
          <w:tag w:val="Sponsors"/>
          <w:id w:val="1589585889"/>
          <w:placeholder>
            <w:docPart w:val="9DFBD8DE216F44ABB20F4FDE25BAFC36"/>
          </w:placeholder>
          <w:text w:multiLine="1"/>
        </w:sdtPr>
        <w:sdtEndPr/>
        <w:sdtContent>
          <w:r w:rsidR="00DB0A42" w:rsidRPr="00AE092F">
            <w:rPr>
              <w:color w:val="auto"/>
            </w:rPr>
            <w:t>Delegate</w:t>
          </w:r>
          <w:r w:rsidR="007141BC">
            <w:rPr>
              <w:color w:val="auto"/>
            </w:rPr>
            <w:t>s</w:t>
          </w:r>
          <w:r w:rsidR="00DB0A42" w:rsidRPr="00AE092F">
            <w:rPr>
              <w:color w:val="auto"/>
            </w:rPr>
            <w:t xml:space="preserve"> Burkhammer</w:t>
          </w:r>
          <w:r w:rsidR="007141BC">
            <w:rPr>
              <w:color w:val="auto"/>
            </w:rPr>
            <w:t>, Jeffries, and Coop-Gonzalez</w:t>
          </w:r>
        </w:sdtContent>
      </w:sdt>
    </w:p>
    <w:p w14:paraId="23CB1C6F" w14:textId="0DD3788D" w:rsidR="00E831B3" w:rsidRPr="00AE092F" w:rsidRDefault="00CD36CF" w:rsidP="00CC1F3B">
      <w:pPr>
        <w:pStyle w:val="References"/>
        <w:rPr>
          <w:color w:val="auto"/>
        </w:rPr>
      </w:pPr>
      <w:r w:rsidRPr="00AE092F">
        <w:rPr>
          <w:color w:val="auto"/>
        </w:rPr>
        <w:t>[</w:t>
      </w:r>
      <w:sdt>
        <w:sdtPr>
          <w:rPr>
            <w:color w:val="auto"/>
          </w:rPr>
          <w:tag w:val="References"/>
          <w:id w:val="-1043047873"/>
          <w:placeholder>
            <w:docPart w:val="BF80985228A944D392D515B00BA34255"/>
          </w:placeholder>
          <w:text w:multiLine="1"/>
        </w:sdtPr>
        <w:sdtEndPr/>
        <w:sdtContent>
          <w:r w:rsidR="000942ED">
            <w:rPr>
              <w:color w:val="auto"/>
            </w:rPr>
            <w:t>Introduced January 23, 2024; Referred to the Committee on Banking and Insurance then Health and Human Resources</w:t>
          </w:r>
        </w:sdtContent>
      </w:sdt>
      <w:r w:rsidRPr="00AE092F">
        <w:rPr>
          <w:color w:val="auto"/>
        </w:rPr>
        <w:t>]</w:t>
      </w:r>
    </w:p>
    <w:p w14:paraId="420E9CC6" w14:textId="58305715" w:rsidR="00303684" w:rsidRPr="00AE092F" w:rsidRDefault="0000526A" w:rsidP="00CC1F3B">
      <w:pPr>
        <w:pStyle w:val="TitleSection"/>
        <w:rPr>
          <w:color w:val="auto"/>
        </w:rPr>
      </w:pPr>
      <w:r w:rsidRPr="00AE092F">
        <w:rPr>
          <w:color w:val="auto"/>
        </w:rPr>
        <w:lastRenderedPageBreak/>
        <w:t>A BILL</w:t>
      </w:r>
      <w:r w:rsidR="001460C5" w:rsidRPr="00AE092F">
        <w:rPr>
          <w:color w:val="auto"/>
        </w:rPr>
        <w:t xml:space="preserve"> to amend and reenact </w:t>
      </w:r>
      <w:r w:rsidR="001460C5" w:rsidRPr="00AE092F">
        <w:rPr>
          <w:bCs/>
          <w:color w:val="auto"/>
        </w:rPr>
        <w:t xml:space="preserve">§16-2D-3 of the Code of West Virginia, 1931, as amended, relating to requiring health care facilities </w:t>
      </w:r>
      <w:r w:rsidR="004038C4" w:rsidRPr="00AE092F">
        <w:rPr>
          <w:bCs/>
          <w:color w:val="auto"/>
        </w:rPr>
        <w:t xml:space="preserve">not exempt from certificates of need to provide health care services to persons </w:t>
      </w:r>
      <w:r w:rsidR="00666B67" w:rsidRPr="00AE092F">
        <w:rPr>
          <w:bCs/>
          <w:color w:val="auto"/>
        </w:rPr>
        <w:t xml:space="preserve">who are under the </w:t>
      </w:r>
      <w:r w:rsidR="00666B67" w:rsidRPr="00AE092F">
        <w:rPr>
          <w:color w:val="auto"/>
        </w:rPr>
        <w:t>public employees insurance act.</w:t>
      </w:r>
    </w:p>
    <w:p w14:paraId="45A13896" w14:textId="77777777" w:rsidR="00303684" w:rsidRPr="00AE092F" w:rsidRDefault="00303684" w:rsidP="00CC1F3B">
      <w:pPr>
        <w:pStyle w:val="EnactingClause"/>
        <w:rPr>
          <w:color w:val="auto"/>
        </w:rPr>
      </w:pPr>
      <w:r w:rsidRPr="00AE092F">
        <w:rPr>
          <w:color w:val="auto"/>
        </w:rPr>
        <w:t>Be it enacted by the Legislature of West Virginia:</w:t>
      </w:r>
    </w:p>
    <w:p w14:paraId="5504B878" w14:textId="77777777" w:rsidR="003C6034" w:rsidRPr="00AE092F" w:rsidRDefault="003C6034" w:rsidP="00CC1F3B">
      <w:pPr>
        <w:pStyle w:val="EnactingClause"/>
        <w:rPr>
          <w:color w:val="auto"/>
        </w:rPr>
        <w:sectPr w:rsidR="003C6034" w:rsidRPr="00AE092F" w:rsidSect="001460C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E3B00AC" w14:textId="77777777" w:rsidR="001460C5" w:rsidRPr="00AE092F" w:rsidRDefault="001460C5" w:rsidP="007B7F0F">
      <w:pPr>
        <w:pStyle w:val="ArticleHeading"/>
        <w:rPr>
          <w:color w:val="auto"/>
        </w:rPr>
        <w:sectPr w:rsidR="001460C5" w:rsidRPr="00AE092F" w:rsidSect="00482557">
          <w:type w:val="continuous"/>
          <w:pgSz w:w="12240" w:h="15840" w:code="1"/>
          <w:pgMar w:top="1440" w:right="1440" w:bottom="1440" w:left="1440" w:header="720" w:footer="720" w:gutter="0"/>
          <w:lnNumType w:countBy="1" w:restart="newSection"/>
          <w:cols w:space="720"/>
          <w:titlePg/>
          <w:docGrid w:linePitch="360"/>
        </w:sectPr>
      </w:pPr>
      <w:r w:rsidRPr="00AE092F">
        <w:rPr>
          <w:color w:val="auto"/>
        </w:rPr>
        <w:t>ARTICLE 2D. CERTIFICATE OF NEED.</w:t>
      </w:r>
    </w:p>
    <w:p w14:paraId="455B40D2" w14:textId="77777777" w:rsidR="001460C5" w:rsidRPr="00AE092F" w:rsidRDefault="001460C5" w:rsidP="00727834">
      <w:pPr>
        <w:suppressLineNumbers/>
        <w:ind w:left="720" w:hanging="720"/>
        <w:jc w:val="both"/>
        <w:outlineLvl w:val="3"/>
        <w:rPr>
          <w:rFonts w:eastAsia="Calibri"/>
          <w:b/>
          <w:color w:val="auto"/>
        </w:rPr>
        <w:sectPr w:rsidR="001460C5" w:rsidRPr="00AE092F" w:rsidSect="00A21DB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AE092F">
        <w:rPr>
          <w:rFonts w:eastAsia="Calibri"/>
          <w:b/>
          <w:color w:val="auto"/>
        </w:rPr>
        <w:t>§16-2D-3. Powers and duties of the authority.</w:t>
      </w:r>
    </w:p>
    <w:p w14:paraId="58D28072" w14:textId="77777777" w:rsidR="001460C5" w:rsidRPr="00AE092F" w:rsidRDefault="001460C5" w:rsidP="00727834">
      <w:pPr>
        <w:ind w:firstLine="720"/>
        <w:jc w:val="both"/>
        <w:rPr>
          <w:rFonts w:eastAsia="Calibri"/>
          <w:color w:val="auto"/>
        </w:rPr>
      </w:pPr>
      <w:r w:rsidRPr="00AE092F">
        <w:rPr>
          <w:rFonts w:eastAsia="Calibri"/>
          <w:color w:val="auto"/>
        </w:rPr>
        <w:t>(a) The authority shall:</w:t>
      </w:r>
    </w:p>
    <w:p w14:paraId="1E966C2F" w14:textId="77777777" w:rsidR="001460C5" w:rsidRPr="00AE092F" w:rsidRDefault="001460C5" w:rsidP="00727834">
      <w:pPr>
        <w:ind w:firstLine="720"/>
        <w:jc w:val="both"/>
        <w:rPr>
          <w:rFonts w:eastAsia="Calibri"/>
          <w:color w:val="auto"/>
        </w:rPr>
      </w:pPr>
      <w:r w:rsidRPr="00AE092F">
        <w:rPr>
          <w:rFonts w:eastAsia="Calibri"/>
          <w:color w:val="auto"/>
        </w:rPr>
        <w:t>(1) Administer the certificate of need program;</w:t>
      </w:r>
    </w:p>
    <w:p w14:paraId="0BC10797" w14:textId="77777777" w:rsidR="001460C5" w:rsidRPr="00AE092F" w:rsidRDefault="001460C5" w:rsidP="00727834">
      <w:pPr>
        <w:ind w:firstLine="720"/>
        <w:jc w:val="both"/>
        <w:rPr>
          <w:rFonts w:eastAsia="Calibri"/>
          <w:color w:val="auto"/>
        </w:rPr>
      </w:pPr>
      <w:r w:rsidRPr="00AE092F">
        <w:rPr>
          <w:rFonts w:eastAsia="Calibri"/>
          <w:color w:val="auto"/>
        </w:rPr>
        <w:t>(2) Review the state health plan, the certificate of need standards, and the cost effectiveness of the certificate of need program and make any amendments and modifications to each that it may deem necessary, no later than September 1, 2017, and biennially thereafter.</w:t>
      </w:r>
    </w:p>
    <w:p w14:paraId="074CEE65" w14:textId="77777777" w:rsidR="001460C5" w:rsidRPr="00AE092F" w:rsidRDefault="001460C5" w:rsidP="00727834">
      <w:pPr>
        <w:ind w:firstLine="720"/>
        <w:jc w:val="both"/>
        <w:rPr>
          <w:rFonts w:eastAsia="Calibri"/>
          <w:color w:val="auto"/>
        </w:rPr>
      </w:pPr>
      <w:r w:rsidRPr="00AE092F">
        <w:rPr>
          <w:rFonts w:eastAsia="Calibri"/>
          <w:color w:val="auto"/>
        </w:rPr>
        <w:t xml:space="preserve">(3) Shall adjust the expenditure minimum annually and publish to its website the updated amount on or before December 31, of each year. The expenditure minimum adjustment shall be based on the DRI inflation index. </w:t>
      </w:r>
    </w:p>
    <w:p w14:paraId="2D62578F" w14:textId="77777777" w:rsidR="001460C5" w:rsidRPr="00AE092F" w:rsidRDefault="001460C5" w:rsidP="00727834">
      <w:pPr>
        <w:ind w:firstLine="720"/>
        <w:jc w:val="both"/>
        <w:rPr>
          <w:rFonts w:eastAsia="Calibri"/>
          <w:color w:val="auto"/>
        </w:rPr>
      </w:pPr>
      <w:r w:rsidRPr="00AE092F">
        <w:rPr>
          <w:rFonts w:eastAsia="Calibri"/>
          <w:color w:val="auto"/>
        </w:rPr>
        <w:t>(4) Create a standing advisory committee to advise and assist in amending the state health plan, the certificate of need standards, and performing the state agencies’ responsibilities.</w:t>
      </w:r>
    </w:p>
    <w:p w14:paraId="30C5CBA3" w14:textId="77777777" w:rsidR="001460C5" w:rsidRPr="00AE092F" w:rsidRDefault="001460C5" w:rsidP="00727834">
      <w:pPr>
        <w:ind w:firstLine="720"/>
        <w:jc w:val="both"/>
        <w:rPr>
          <w:rFonts w:eastAsia="Calibri"/>
          <w:color w:val="auto"/>
        </w:rPr>
      </w:pPr>
      <w:r w:rsidRPr="00AE092F">
        <w:rPr>
          <w:rFonts w:eastAsia="Calibri"/>
          <w:color w:val="auto"/>
        </w:rPr>
        <w:t>(b) The authority may:</w:t>
      </w:r>
    </w:p>
    <w:p w14:paraId="2F21F905" w14:textId="77777777" w:rsidR="001460C5" w:rsidRPr="00AE092F" w:rsidRDefault="001460C5" w:rsidP="00727834">
      <w:pPr>
        <w:ind w:firstLine="720"/>
        <w:jc w:val="both"/>
        <w:rPr>
          <w:rFonts w:eastAsia="Calibri"/>
          <w:color w:val="auto"/>
        </w:rPr>
      </w:pPr>
      <w:r w:rsidRPr="00AE092F">
        <w:rPr>
          <w:rFonts w:eastAsia="Calibri"/>
          <w:color w:val="auto"/>
        </w:rPr>
        <w:t>(1) (A) Order a moratorium upon the offering or development of a health service when criteria and guidelines for evaluating the need for the health service have not yet been adopted or are obsolete or when it determines that the proliferation of the health service may cause an adverse impact on the cost of health services or the health status of the public.</w:t>
      </w:r>
    </w:p>
    <w:p w14:paraId="455AEF43" w14:textId="513B0171" w:rsidR="001460C5" w:rsidRPr="00AE092F" w:rsidRDefault="001460C5" w:rsidP="00727834">
      <w:pPr>
        <w:ind w:firstLine="720"/>
        <w:jc w:val="both"/>
        <w:rPr>
          <w:rFonts w:eastAsia="Calibri"/>
          <w:color w:val="auto"/>
        </w:rPr>
      </w:pPr>
      <w:r w:rsidRPr="00AE092F">
        <w:rPr>
          <w:rFonts w:eastAsia="Calibri"/>
          <w:color w:val="auto"/>
        </w:rPr>
        <w:t xml:space="preserve">(B) A moratorium shall be declared by a written order which shall detail the circumstances requiring the moratorium. Upon the adoption of criteria for evaluating the need for the health service affected by the moratorium, or </w:t>
      </w:r>
      <w:r w:rsidR="004038C4" w:rsidRPr="00AE092F">
        <w:rPr>
          <w:rFonts w:eastAsia="Calibri"/>
          <w:color w:val="auto"/>
        </w:rPr>
        <w:t>180</w:t>
      </w:r>
      <w:r w:rsidRPr="00AE092F">
        <w:rPr>
          <w:rFonts w:eastAsia="Calibri"/>
          <w:color w:val="auto"/>
        </w:rPr>
        <w:t xml:space="preserve"> days from the declaration of a moratorium, whichever is less, the moratorium shall be declared to be over and applications for certificates of need are processed pursuant to </w:t>
      </w:r>
      <w:r w:rsidRPr="00AE092F">
        <w:rPr>
          <w:rFonts w:eastAsia="Calibri"/>
          <w:strike/>
          <w:color w:val="auto"/>
        </w:rPr>
        <w:t>section eight</w:t>
      </w:r>
      <w:r w:rsidR="004038C4" w:rsidRPr="00AE092F">
        <w:rPr>
          <w:rFonts w:eastAsia="Calibri"/>
          <w:color w:val="auto"/>
          <w:u w:val="single"/>
        </w:rPr>
        <w:t xml:space="preserve"> </w:t>
      </w:r>
      <w:r w:rsidR="004038C4" w:rsidRPr="00AE092F">
        <w:rPr>
          <w:rFonts w:eastAsia="Calibri"/>
          <w:bCs/>
          <w:color w:val="auto"/>
          <w:u w:val="single"/>
        </w:rPr>
        <w:t>§16-2D-8 of this code</w:t>
      </w:r>
      <w:r w:rsidRPr="00AE092F">
        <w:rPr>
          <w:rFonts w:eastAsia="Calibri"/>
          <w:color w:val="auto"/>
          <w:u w:val="single"/>
        </w:rPr>
        <w:t>.</w:t>
      </w:r>
    </w:p>
    <w:p w14:paraId="4C99AAE4" w14:textId="77777777" w:rsidR="001460C5" w:rsidRPr="00AE092F" w:rsidRDefault="001460C5" w:rsidP="00727834">
      <w:pPr>
        <w:ind w:firstLine="720"/>
        <w:jc w:val="both"/>
        <w:rPr>
          <w:rFonts w:eastAsia="Calibri"/>
          <w:color w:val="auto"/>
        </w:rPr>
      </w:pPr>
      <w:r w:rsidRPr="00AE092F">
        <w:rPr>
          <w:rFonts w:eastAsia="Calibri"/>
          <w:color w:val="auto"/>
        </w:rPr>
        <w:t>(2) Approve an emerging health service or technology for one year.</w:t>
      </w:r>
    </w:p>
    <w:p w14:paraId="3E3DC698" w14:textId="77777777" w:rsidR="001460C5" w:rsidRPr="00AE092F" w:rsidRDefault="001460C5" w:rsidP="00727834">
      <w:pPr>
        <w:ind w:firstLine="720"/>
        <w:jc w:val="both"/>
        <w:rPr>
          <w:color w:val="auto"/>
        </w:rPr>
      </w:pPr>
      <w:r w:rsidRPr="00AE092F">
        <w:rPr>
          <w:rFonts w:eastAsia="Calibri" w:cs="Arial"/>
          <w:color w:val="auto"/>
        </w:rPr>
        <w:t>(3) Exempt from certificate of need or annual assessment requirements to financially vulnerable health care facilities located in underserved areas that the state agency and the Office of Community and Rural Health Services determine are collaborating with other providers in the service area to provide cost effective health services.</w:t>
      </w:r>
    </w:p>
    <w:p w14:paraId="77241EEA" w14:textId="77777777" w:rsidR="001460C5" w:rsidRPr="00AE092F" w:rsidRDefault="001460C5" w:rsidP="00CC1F3B">
      <w:pPr>
        <w:pStyle w:val="SectionBody"/>
        <w:rPr>
          <w:color w:val="auto"/>
        </w:rPr>
        <w:sectPr w:rsidR="001460C5" w:rsidRPr="00AE092F" w:rsidSect="001460C5">
          <w:type w:val="continuous"/>
          <w:pgSz w:w="12240" w:h="15840" w:code="1"/>
          <w:pgMar w:top="1440" w:right="1440" w:bottom="1440" w:left="1440" w:header="720" w:footer="720" w:gutter="0"/>
          <w:lnNumType w:countBy="1" w:restart="newSection"/>
          <w:cols w:space="720"/>
          <w:titlePg/>
          <w:docGrid w:linePitch="360"/>
        </w:sectPr>
      </w:pPr>
    </w:p>
    <w:p w14:paraId="3B826A1F" w14:textId="62A9D035" w:rsidR="001460C5" w:rsidRPr="00AE092F" w:rsidRDefault="001460C5" w:rsidP="00CC1F3B">
      <w:pPr>
        <w:pStyle w:val="SectionBody"/>
        <w:rPr>
          <w:color w:val="auto"/>
          <w:u w:val="single"/>
        </w:rPr>
      </w:pPr>
      <w:r w:rsidRPr="00AE092F">
        <w:rPr>
          <w:color w:val="auto"/>
          <w:u w:val="single"/>
        </w:rPr>
        <w:t>(</w:t>
      </w:r>
      <w:r w:rsidR="00E40D34" w:rsidRPr="00AE092F">
        <w:rPr>
          <w:color w:val="auto"/>
          <w:u w:val="single"/>
        </w:rPr>
        <w:t>c</w:t>
      </w:r>
      <w:r w:rsidRPr="00AE092F">
        <w:rPr>
          <w:color w:val="auto"/>
          <w:u w:val="single"/>
        </w:rPr>
        <w:t>) The authority shall order that all health care facilities</w:t>
      </w:r>
      <w:r w:rsidR="00540682" w:rsidRPr="00AE092F">
        <w:rPr>
          <w:color w:val="auto"/>
          <w:u w:val="single"/>
        </w:rPr>
        <w:t>,</w:t>
      </w:r>
      <w:r w:rsidRPr="00AE092F">
        <w:rPr>
          <w:color w:val="auto"/>
          <w:u w:val="single"/>
        </w:rPr>
        <w:t xml:space="preserve"> not exempt from certificate of need requirements </w:t>
      </w:r>
      <w:r w:rsidR="004038C4" w:rsidRPr="00AE092F">
        <w:rPr>
          <w:color w:val="auto"/>
          <w:u w:val="single"/>
        </w:rPr>
        <w:t xml:space="preserve">under this article, </w:t>
      </w:r>
      <w:r w:rsidRPr="00AE092F">
        <w:rPr>
          <w:color w:val="auto"/>
          <w:u w:val="single"/>
        </w:rPr>
        <w:t xml:space="preserve">to provide health care services to all persons who are </w:t>
      </w:r>
      <w:r w:rsidR="004038C4" w:rsidRPr="00AE092F">
        <w:rPr>
          <w:color w:val="auto"/>
          <w:u w:val="single"/>
        </w:rPr>
        <w:t>eligible for insurance coverage under</w:t>
      </w:r>
      <w:r w:rsidRPr="00AE092F">
        <w:rPr>
          <w:color w:val="auto"/>
          <w:u w:val="single"/>
        </w:rPr>
        <w:t xml:space="preserve"> the public employees </w:t>
      </w:r>
      <w:r w:rsidR="004038C4" w:rsidRPr="00AE092F">
        <w:rPr>
          <w:color w:val="auto"/>
          <w:u w:val="single"/>
        </w:rPr>
        <w:t xml:space="preserve">insurance act pursuant to </w:t>
      </w:r>
      <w:r w:rsidR="004038C4" w:rsidRPr="00AE092F">
        <w:rPr>
          <w:bCs/>
          <w:color w:val="auto"/>
          <w:u w:val="single"/>
        </w:rPr>
        <w:t>§</w:t>
      </w:r>
      <w:r w:rsidR="004038C4" w:rsidRPr="00AE092F">
        <w:rPr>
          <w:color w:val="auto"/>
          <w:u w:val="single"/>
        </w:rPr>
        <w:t xml:space="preserve">5-16-1 </w:t>
      </w:r>
      <w:r w:rsidR="004038C4" w:rsidRPr="00AE092F">
        <w:rPr>
          <w:i/>
          <w:iCs/>
          <w:color w:val="auto"/>
          <w:u w:val="single"/>
        </w:rPr>
        <w:t>et seq.</w:t>
      </w:r>
      <w:r w:rsidR="004038C4" w:rsidRPr="00AE092F">
        <w:rPr>
          <w:color w:val="auto"/>
          <w:u w:val="single"/>
        </w:rPr>
        <w:t xml:space="preserve"> of this code</w:t>
      </w:r>
      <w:r w:rsidR="00386A9D" w:rsidRPr="00AE092F">
        <w:rPr>
          <w:color w:val="auto"/>
          <w:u w:val="single"/>
        </w:rPr>
        <w:t>.</w:t>
      </w:r>
    </w:p>
    <w:p w14:paraId="0EB49EE7" w14:textId="77777777" w:rsidR="00C33014" w:rsidRPr="00AE092F" w:rsidRDefault="00C33014" w:rsidP="00CC1F3B">
      <w:pPr>
        <w:pStyle w:val="Note"/>
        <w:rPr>
          <w:color w:val="auto"/>
        </w:rPr>
      </w:pPr>
    </w:p>
    <w:p w14:paraId="4240C21C" w14:textId="20C1431A" w:rsidR="006865E9" w:rsidRPr="00AE092F" w:rsidRDefault="00CF1DCA" w:rsidP="00CC1F3B">
      <w:pPr>
        <w:pStyle w:val="Note"/>
        <w:rPr>
          <w:color w:val="auto"/>
        </w:rPr>
      </w:pPr>
      <w:r w:rsidRPr="00AE092F">
        <w:rPr>
          <w:color w:val="auto"/>
        </w:rPr>
        <w:t>NOTE: The</w:t>
      </w:r>
      <w:r w:rsidR="006865E9" w:rsidRPr="00AE092F">
        <w:rPr>
          <w:color w:val="auto"/>
        </w:rPr>
        <w:t xml:space="preserve"> purpose of this bill is to </w:t>
      </w:r>
      <w:r w:rsidR="00666B67" w:rsidRPr="00AE092F">
        <w:rPr>
          <w:bCs/>
          <w:color w:val="auto"/>
        </w:rPr>
        <w:t xml:space="preserve">require health care facilities not exempt from certificates of need to provide health care services to persons who are under the </w:t>
      </w:r>
      <w:r w:rsidR="00666B67" w:rsidRPr="00AE092F">
        <w:rPr>
          <w:color w:val="auto"/>
        </w:rPr>
        <w:t>public employees insurance act (PEIA).</w:t>
      </w:r>
    </w:p>
    <w:p w14:paraId="49637CDF" w14:textId="77777777" w:rsidR="006865E9" w:rsidRPr="00AE092F" w:rsidRDefault="00AE48A0" w:rsidP="00CC1F3B">
      <w:pPr>
        <w:pStyle w:val="Note"/>
        <w:rPr>
          <w:color w:val="auto"/>
        </w:rPr>
      </w:pPr>
      <w:r w:rsidRPr="00AE092F">
        <w:rPr>
          <w:color w:val="auto"/>
        </w:rPr>
        <w:t>Strike-throughs indicate language that would be stricken from a heading or the present law and underscoring indicates new language that would be added.</w:t>
      </w:r>
    </w:p>
    <w:sectPr w:rsidR="006865E9" w:rsidRPr="00AE092F" w:rsidSect="001460C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16F0" w14:textId="77777777" w:rsidR="00DB0A42" w:rsidRPr="00B844FE" w:rsidRDefault="00DB0A42" w:rsidP="00B844FE">
      <w:r>
        <w:separator/>
      </w:r>
    </w:p>
  </w:endnote>
  <w:endnote w:type="continuationSeparator" w:id="0">
    <w:p w14:paraId="531B102E" w14:textId="77777777" w:rsidR="00DB0A42" w:rsidRPr="00B844FE" w:rsidRDefault="00DB0A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7F8EA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9110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F9984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1248" w14:textId="77777777" w:rsidR="001460C5" w:rsidRPr="00727834" w:rsidRDefault="001460C5" w:rsidP="00727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66748"/>
      <w:docPartObj>
        <w:docPartGallery w:val="Page Numbers (Bottom of Page)"/>
        <w:docPartUnique/>
      </w:docPartObj>
    </w:sdtPr>
    <w:sdtEndPr>
      <w:rPr>
        <w:noProof/>
      </w:rPr>
    </w:sdtEndPr>
    <w:sdtContent>
      <w:p w14:paraId="0D9DC162" w14:textId="560611E5" w:rsidR="00E40D34" w:rsidRDefault="00E40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2A174" w14:textId="77777777" w:rsidR="001460C5" w:rsidRPr="00727834" w:rsidRDefault="001460C5" w:rsidP="007278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65F" w14:textId="77777777" w:rsidR="001460C5" w:rsidRPr="00727834" w:rsidRDefault="001460C5" w:rsidP="0072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428B" w14:textId="77777777" w:rsidR="00DB0A42" w:rsidRPr="00B844FE" w:rsidRDefault="00DB0A42" w:rsidP="00B844FE">
      <w:r>
        <w:separator/>
      </w:r>
    </w:p>
  </w:footnote>
  <w:footnote w:type="continuationSeparator" w:id="0">
    <w:p w14:paraId="0BEBF8ED" w14:textId="77777777" w:rsidR="00DB0A42" w:rsidRPr="00B844FE" w:rsidRDefault="00DB0A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001B" w14:textId="77777777" w:rsidR="002A0269" w:rsidRPr="00B844FE" w:rsidRDefault="000942ED">
    <w:pPr>
      <w:pStyle w:val="Header"/>
    </w:pPr>
    <w:sdt>
      <w:sdtPr>
        <w:id w:val="-684364211"/>
        <w:placeholder>
          <w:docPart w:val="665FF60BDA1B475CB6CB2337307AAAD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65FF60BDA1B475CB6CB2337307AAAD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7A25" w14:textId="0D3082C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B0A4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B0A42">
          <w:rPr>
            <w:sz w:val="22"/>
            <w:szCs w:val="22"/>
          </w:rPr>
          <w:t>2024R19</w:t>
        </w:r>
        <w:r w:rsidR="00B25176">
          <w:rPr>
            <w:sz w:val="22"/>
            <w:szCs w:val="22"/>
          </w:rPr>
          <w:t>06</w:t>
        </w:r>
      </w:sdtContent>
    </w:sdt>
  </w:p>
  <w:p w14:paraId="6FC49F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7FEC" w14:textId="77777777" w:rsidR="001460C5" w:rsidRPr="00727834" w:rsidRDefault="001460C5" w:rsidP="007278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64BE" w14:textId="0B204741" w:rsidR="001460C5" w:rsidRPr="00727834" w:rsidRDefault="00B25176" w:rsidP="00727834">
    <w:pPr>
      <w:pStyle w:val="Header"/>
    </w:pPr>
    <w:r>
      <w:t>Intr HB</w:t>
    </w:r>
    <w:r>
      <w:tab/>
    </w:r>
    <w:r>
      <w:tab/>
      <w:t>2024R1906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F516" w14:textId="77777777" w:rsidR="001460C5" w:rsidRPr="00727834" w:rsidRDefault="001460C5" w:rsidP="0072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42"/>
    <w:rsid w:val="0000526A"/>
    <w:rsid w:val="00015351"/>
    <w:rsid w:val="000573A9"/>
    <w:rsid w:val="00085D22"/>
    <w:rsid w:val="00093AB0"/>
    <w:rsid w:val="000942ED"/>
    <w:rsid w:val="000C5C77"/>
    <w:rsid w:val="000E3912"/>
    <w:rsid w:val="0010070F"/>
    <w:rsid w:val="001460C5"/>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6A9D"/>
    <w:rsid w:val="00394191"/>
    <w:rsid w:val="003B253A"/>
    <w:rsid w:val="003C51CD"/>
    <w:rsid w:val="003C6034"/>
    <w:rsid w:val="00400B5C"/>
    <w:rsid w:val="004038C4"/>
    <w:rsid w:val="004067D1"/>
    <w:rsid w:val="004368E0"/>
    <w:rsid w:val="004C13DD"/>
    <w:rsid w:val="004D3ABE"/>
    <w:rsid w:val="004D4C81"/>
    <w:rsid w:val="004E3441"/>
    <w:rsid w:val="00500579"/>
    <w:rsid w:val="00540682"/>
    <w:rsid w:val="005A5366"/>
    <w:rsid w:val="006369EB"/>
    <w:rsid w:val="00637E73"/>
    <w:rsid w:val="00666B67"/>
    <w:rsid w:val="006865E9"/>
    <w:rsid w:val="00686E9A"/>
    <w:rsid w:val="00691F3E"/>
    <w:rsid w:val="00694BFB"/>
    <w:rsid w:val="006A106B"/>
    <w:rsid w:val="006C523D"/>
    <w:rsid w:val="006D4036"/>
    <w:rsid w:val="007141BC"/>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D1FA2"/>
    <w:rsid w:val="00AE092F"/>
    <w:rsid w:val="00AE48A0"/>
    <w:rsid w:val="00AE61BE"/>
    <w:rsid w:val="00B16F25"/>
    <w:rsid w:val="00B24422"/>
    <w:rsid w:val="00B25176"/>
    <w:rsid w:val="00B66B81"/>
    <w:rsid w:val="00B71E6F"/>
    <w:rsid w:val="00B80C20"/>
    <w:rsid w:val="00B844FE"/>
    <w:rsid w:val="00B86B4F"/>
    <w:rsid w:val="00BA1F84"/>
    <w:rsid w:val="00BA239D"/>
    <w:rsid w:val="00BC562B"/>
    <w:rsid w:val="00C33014"/>
    <w:rsid w:val="00C33434"/>
    <w:rsid w:val="00C34869"/>
    <w:rsid w:val="00C42EB6"/>
    <w:rsid w:val="00C61627"/>
    <w:rsid w:val="00C62327"/>
    <w:rsid w:val="00C85096"/>
    <w:rsid w:val="00CB20EF"/>
    <w:rsid w:val="00CC1F3B"/>
    <w:rsid w:val="00CC7012"/>
    <w:rsid w:val="00CD12CB"/>
    <w:rsid w:val="00CD36CF"/>
    <w:rsid w:val="00CF1DCA"/>
    <w:rsid w:val="00D579FC"/>
    <w:rsid w:val="00D81C16"/>
    <w:rsid w:val="00DB0A42"/>
    <w:rsid w:val="00DE526B"/>
    <w:rsid w:val="00DF199D"/>
    <w:rsid w:val="00E01542"/>
    <w:rsid w:val="00E25B93"/>
    <w:rsid w:val="00E365F1"/>
    <w:rsid w:val="00E40D34"/>
    <w:rsid w:val="00E62F48"/>
    <w:rsid w:val="00E82014"/>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B51E0"/>
  <w15:chartTrackingRefBased/>
  <w15:docId w15:val="{F9631C3F-06E6-4FD9-BBCA-F0678932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60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7F190EE5B475AA58E3022997EEFC6"/>
        <w:category>
          <w:name w:val="General"/>
          <w:gallery w:val="placeholder"/>
        </w:category>
        <w:types>
          <w:type w:val="bbPlcHdr"/>
        </w:types>
        <w:behaviors>
          <w:behavior w:val="content"/>
        </w:behaviors>
        <w:guid w:val="{71565671-1AD9-4674-BD11-5560F6958734}"/>
      </w:docPartPr>
      <w:docPartBody>
        <w:p w:rsidR="006916E3" w:rsidRDefault="006916E3">
          <w:pPr>
            <w:pStyle w:val="F387F190EE5B475AA58E3022997EEFC6"/>
          </w:pPr>
          <w:r w:rsidRPr="00B844FE">
            <w:t>Prefix Text</w:t>
          </w:r>
        </w:p>
      </w:docPartBody>
    </w:docPart>
    <w:docPart>
      <w:docPartPr>
        <w:name w:val="665FF60BDA1B475CB6CB2337307AAADF"/>
        <w:category>
          <w:name w:val="General"/>
          <w:gallery w:val="placeholder"/>
        </w:category>
        <w:types>
          <w:type w:val="bbPlcHdr"/>
        </w:types>
        <w:behaviors>
          <w:behavior w:val="content"/>
        </w:behaviors>
        <w:guid w:val="{61364FC1-3201-4384-8F7E-77FD5E6930A5}"/>
      </w:docPartPr>
      <w:docPartBody>
        <w:p w:rsidR="006916E3" w:rsidRDefault="006916E3">
          <w:pPr>
            <w:pStyle w:val="665FF60BDA1B475CB6CB2337307AAADF"/>
          </w:pPr>
          <w:r w:rsidRPr="00B844FE">
            <w:t>[Type here]</w:t>
          </w:r>
        </w:p>
      </w:docPartBody>
    </w:docPart>
    <w:docPart>
      <w:docPartPr>
        <w:name w:val="893F7FE31CFE4C1E9A9A60EFF96298E3"/>
        <w:category>
          <w:name w:val="General"/>
          <w:gallery w:val="placeholder"/>
        </w:category>
        <w:types>
          <w:type w:val="bbPlcHdr"/>
        </w:types>
        <w:behaviors>
          <w:behavior w:val="content"/>
        </w:behaviors>
        <w:guid w:val="{46B9D3C2-EB95-4A5A-8CDC-CAC879B6C126}"/>
      </w:docPartPr>
      <w:docPartBody>
        <w:p w:rsidR="006916E3" w:rsidRDefault="006916E3">
          <w:pPr>
            <w:pStyle w:val="893F7FE31CFE4C1E9A9A60EFF96298E3"/>
          </w:pPr>
          <w:r w:rsidRPr="00B844FE">
            <w:t>Number</w:t>
          </w:r>
        </w:p>
      </w:docPartBody>
    </w:docPart>
    <w:docPart>
      <w:docPartPr>
        <w:name w:val="9DFBD8DE216F44ABB20F4FDE25BAFC36"/>
        <w:category>
          <w:name w:val="General"/>
          <w:gallery w:val="placeholder"/>
        </w:category>
        <w:types>
          <w:type w:val="bbPlcHdr"/>
        </w:types>
        <w:behaviors>
          <w:behavior w:val="content"/>
        </w:behaviors>
        <w:guid w:val="{C3A3B681-3E46-44B7-8B21-60D7612A9C4F}"/>
      </w:docPartPr>
      <w:docPartBody>
        <w:p w:rsidR="006916E3" w:rsidRDefault="006916E3">
          <w:pPr>
            <w:pStyle w:val="9DFBD8DE216F44ABB20F4FDE25BAFC36"/>
          </w:pPr>
          <w:r w:rsidRPr="00B844FE">
            <w:t>Enter Sponsors Here</w:t>
          </w:r>
        </w:p>
      </w:docPartBody>
    </w:docPart>
    <w:docPart>
      <w:docPartPr>
        <w:name w:val="BF80985228A944D392D515B00BA34255"/>
        <w:category>
          <w:name w:val="General"/>
          <w:gallery w:val="placeholder"/>
        </w:category>
        <w:types>
          <w:type w:val="bbPlcHdr"/>
        </w:types>
        <w:behaviors>
          <w:behavior w:val="content"/>
        </w:behaviors>
        <w:guid w:val="{1B5B8156-9E32-4635-8071-C59A99435830}"/>
      </w:docPartPr>
      <w:docPartBody>
        <w:p w:rsidR="006916E3" w:rsidRDefault="006916E3">
          <w:pPr>
            <w:pStyle w:val="BF80985228A944D392D515B00BA342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E3"/>
    <w:rsid w:val="0069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87F190EE5B475AA58E3022997EEFC6">
    <w:name w:val="F387F190EE5B475AA58E3022997EEFC6"/>
  </w:style>
  <w:style w:type="paragraph" w:customStyle="1" w:styleId="665FF60BDA1B475CB6CB2337307AAADF">
    <w:name w:val="665FF60BDA1B475CB6CB2337307AAADF"/>
  </w:style>
  <w:style w:type="paragraph" w:customStyle="1" w:styleId="893F7FE31CFE4C1E9A9A60EFF96298E3">
    <w:name w:val="893F7FE31CFE4C1E9A9A60EFF96298E3"/>
  </w:style>
  <w:style w:type="paragraph" w:customStyle="1" w:styleId="9DFBD8DE216F44ABB20F4FDE25BAFC36">
    <w:name w:val="9DFBD8DE216F44ABB20F4FDE25BAFC36"/>
  </w:style>
  <w:style w:type="character" w:styleId="PlaceholderText">
    <w:name w:val="Placeholder Text"/>
    <w:basedOn w:val="DefaultParagraphFont"/>
    <w:uiPriority w:val="99"/>
    <w:semiHidden/>
    <w:rPr>
      <w:color w:val="808080"/>
    </w:rPr>
  </w:style>
  <w:style w:type="paragraph" w:customStyle="1" w:styleId="BF80985228A944D392D515B00BA34255">
    <w:name w:val="BF80985228A944D392D515B00BA34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2024-01-27T21:22:00Z</dcterms:created>
  <dcterms:modified xsi:type="dcterms:W3CDTF">2024-01-27T21:22:00Z</dcterms:modified>
</cp:coreProperties>
</file>